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个人会员申请表</w:t>
      </w: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填表日期：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thick"/>
        </w:rPr>
        <w:t xml:space="preserve">    </w:t>
      </w:r>
      <w:r>
        <w:rPr>
          <w:rFonts w:hint="eastAsia" w:ascii="宋体" w:hAnsi="宋体"/>
          <w:sz w:val="22"/>
          <w:szCs w:val="22"/>
        </w:rPr>
        <w:t>日    填表人：      联系电话：</w:t>
      </w:r>
    </w:p>
    <w:tbl>
      <w:tblPr>
        <w:tblStyle w:val="12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55"/>
        <w:gridCol w:w="596"/>
        <w:gridCol w:w="109"/>
        <w:gridCol w:w="529"/>
        <w:gridCol w:w="161"/>
        <w:gridCol w:w="543"/>
        <w:gridCol w:w="704"/>
        <w:gridCol w:w="707"/>
        <w:gridCol w:w="705"/>
        <w:gridCol w:w="14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社会兼职</w:t>
            </w:r>
          </w:p>
        </w:tc>
        <w:tc>
          <w:tcPr>
            <w:tcW w:w="575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419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主要经历及荣誉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本人自愿加入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全国产教融合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创新创业联盟，遵守联盟章程和各项规定，自觉维护联盟利益，履行联盟会员的义务，积极参加联盟的各项活动。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特此声明。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申请人（签字）：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举荐单位意见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负责人（签字）：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联盟审批意见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请将本表格填好后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发送至联盟秘书处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HYPERLINK "mailto:gaozhuanwei@163.com"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cpeiec@163.com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秘书处电话：010-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65181168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, 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8810120508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E4BF9"/>
    <w:rsid w:val="000F10B5"/>
    <w:rsid w:val="000F1C59"/>
    <w:rsid w:val="00102612"/>
    <w:rsid w:val="001027E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76F9F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B711C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0FC7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927D24"/>
    <w:rsid w:val="009564D3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C773B"/>
    <w:rsid w:val="00AD3333"/>
    <w:rsid w:val="00AD6618"/>
    <w:rsid w:val="00AE09A4"/>
    <w:rsid w:val="00AE6CBC"/>
    <w:rsid w:val="00B1550C"/>
    <w:rsid w:val="00B433A8"/>
    <w:rsid w:val="00B44298"/>
    <w:rsid w:val="00B45412"/>
    <w:rsid w:val="00B53D57"/>
    <w:rsid w:val="00B549BB"/>
    <w:rsid w:val="00B57588"/>
    <w:rsid w:val="00B7257E"/>
    <w:rsid w:val="00B7337C"/>
    <w:rsid w:val="00BB07F0"/>
    <w:rsid w:val="00BB2291"/>
    <w:rsid w:val="00BB5A07"/>
    <w:rsid w:val="00BC3277"/>
    <w:rsid w:val="00BC665A"/>
    <w:rsid w:val="00BE2429"/>
    <w:rsid w:val="00C106FB"/>
    <w:rsid w:val="00C40000"/>
    <w:rsid w:val="00C4177D"/>
    <w:rsid w:val="00C422EA"/>
    <w:rsid w:val="00C43B23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EF527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264317AC"/>
    <w:rsid w:val="301B0877"/>
    <w:rsid w:val="3DA84BCA"/>
    <w:rsid w:val="4A2168E2"/>
    <w:rsid w:val="53C435CD"/>
    <w:rsid w:val="557553C2"/>
    <w:rsid w:val="612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vertAlign w:val="superscript"/>
    </w:rPr>
  </w:style>
  <w:style w:type="character" w:customStyle="1" w:styleId="19">
    <w:name w:val="页脚 Char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qFormat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1</Pages>
  <Words>254</Words>
  <Characters>289</Characters>
  <Lines>4</Lines>
  <Paragraphs>1</Paragraphs>
  <TotalTime>3</TotalTime>
  <ScaleCrop>false</ScaleCrop>
  <LinksUpToDate>false</LinksUpToDate>
  <CharactersWithSpaces>565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2022-10-27T09:28:15Z</dcterms:modified>
  <dc:title>教高司函〔2011〕     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8F675A1D02C340AEB7110D9DE351CF03</vt:lpwstr>
  </property>
</Properties>
</file>