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3" w:rsidRPr="00C43B23" w:rsidRDefault="00C43B23" w:rsidP="001027E2">
      <w:pPr>
        <w:spacing w:beforeLines="150" w:afterLines="200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中国民办教育创新创业联盟</w:t>
      </w:r>
      <w:r>
        <w:rPr>
          <w:rFonts w:ascii="黑体" w:eastAsia="黑体" w:hAnsi="黑体"/>
          <w:b/>
          <w:sz w:val="36"/>
          <w:szCs w:val="36"/>
        </w:rPr>
        <w:br/>
      </w:r>
      <w:r>
        <w:rPr>
          <w:rFonts w:ascii="黑体" w:eastAsia="黑体" w:hAnsi="黑体" w:hint="eastAsia"/>
          <w:b/>
          <w:sz w:val="36"/>
          <w:szCs w:val="36"/>
        </w:rPr>
        <w:t>个人会员申请表</w:t>
      </w:r>
    </w:p>
    <w:p w:rsidR="00C43B23" w:rsidRPr="00B05E2D" w:rsidRDefault="00C43B23" w:rsidP="00C43B23">
      <w:pPr>
        <w:spacing w:line="360" w:lineRule="auto"/>
        <w:rPr>
          <w:rFonts w:ascii="宋体" w:hAnsi="宋体"/>
          <w:sz w:val="22"/>
          <w:szCs w:val="22"/>
        </w:rPr>
      </w:pPr>
      <w:r w:rsidRPr="00B05E2D">
        <w:rPr>
          <w:rFonts w:ascii="宋体" w:hAnsi="宋体" w:hint="eastAsia"/>
          <w:sz w:val="22"/>
          <w:szCs w:val="22"/>
        </w:rPr>
        <w:t>填表日期：</w:t>
      </w:r>
      <w:r w:rsidRPr="00B05E2D">
        <w:rPr>
          <w:rFonts w:ascii="宋体" w:hAnsi="宋体" w:hint="eastAsia"/>
          <w:sz w:val="22"/>
          <w:szCs w:val="22"/>
          <w:u w:val="thick"/>
        </w:rPr>
        <w:t xml:space="preserve">     </w:t>
      </w:r>
      <w:r w:rsidRPr="00B05E2D">
        <w:rPr>
          <w:rFonts w:ascii="宋体" w:hAnsi="宋体" w:hint="eastAsia"/>
          <w:sz w:val="22"/>
          <w:szCs w:val="22"/>
        </w:rPr>
        <w:t>年</w:t>
      </w:r>
      <w:r w:rsidRPr="00B05E2D">
        <w:rPr>
          <w:rFonts w:ascii="宋体" w:hAnsi="宋体" w:hint="eastAsia"/>
          <w:sz w:val="22"/>
          <w:szCs w:val="22"/>
          <w:u w:val="thick"/>
        </w:rPr>
        <w:t xml:space="preserve">     </w:t>
      </w:r>
      <w:r w:rsidRPr="00B05E2D">
        <w:rPr>
          <w:rFonts w:ascii="宋体" w:hAnsi="宋体" w:hint="eastAsia"/>
          <w:sz w:val="22"/>
          <w:szCs w:val="22"/>
        </w:rPr>
        <w:t>月</w:t>
      </w:r>
      <w:r w:rsidRPr="00B05E2D">
        <w:rPr>
          <w:rFonts w:ascii="宋体" w:hAnsi="宋体" w:hint="eastAsia"/>
          <w:sz w:val="22"/>
          <w:szCs w:val="22"/>
          <w:u w:val="thick"/>
        </w:rPr>
        <w:t xml:space="preserve">    </w:t>
      </w:r>
      <w:r w:rsidRPr="00B05E2D">
        <w:rPr>
          <w:rFonts w:ascii="宋体" w:hAnsi="宋体" w:hint="eastAsia"/>
          <w:sz w:val="22"/>
          <w:szCs w:val="22"/>
        </w:rPr>
        <w:t>日    填表人：      联系电话：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1555"/>
        <w:gridCol w:w="596"/>
        <w:gridCol w:w="109"/>
        <w:gridCol w:w="529"/>
        <w:gridCol w:w="161"/>
        <w:gridCol w:w="543"/>
        <w:gridCol w:w="704"/>
        <w:gridCol w:w="707"/>
        <w:gridCol w:w="705"/>
        <w:gridCol w:w="146"/>
        <w:gridCol w:w="1622"/>
      </w:tblGrid>
      <w:tr w:rsidR="00C43B23" w:rsidRPr="00B05E2D" w:rsidTr="007A4347">
        <w:trPr>
          <w:trHeight w:val="461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55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29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C43B23" w:rsidRPr="00B05E2D" w:rsidRDefault="00C43B23" w:rsidP="007A4347">
            <w:pPr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  <w:tc>
          <w:tcPr>
            <w:tcW w:w="704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  <w:textDirection w:val="tbRlV"/>
            <w:vAlign w:val="center"/>
          </w:tcPr>
          <w:p w:rsidR="00C43B23" w:rsidRPr="00B05E2D" w:rsidRDefault="00C43B23" w:rsidP="007A4347">
            <w:pPr>
              <w:ind w:left="113" w:right="113"/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一寸免冠照片</w:t>
            </w:r>
          </w:p>
        </w:tc>
      </w:tr>
      <w:tr w:rsidR="00C43B23" w:rsidRPr="00B05E2D" w:rsidTr="007A4347">
        <w:trPr>
          <w:trHeight w:val="452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出生日期</w:t>
            </w:r>
          </w:p>
        </w:tc>
        <w:tc>
          <w:tcPr>
            <w:tcW w:w="1555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704" w:type="dxa"/>
            <w:gridSpan w:val="2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2" w:type="dxa"/>
            <w:vMerge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459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493" w:type="dxa"/>
            <w:gridSpan w:val="6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558" w:type="dxa"/>
            <w:gridSpan w:val="3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2" w:type="dxa"/>
            <w:vMerge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457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社会兼职</w:t>
            </w:r>
          </w:p>
        </w:tc>
        <w:tc>
          <w:tcPr>
            <w:tcW w:w="5755" w:type="dxa"/>
            <w:gridSpan w:val="10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2" w:type="dxa"/>
            <w:vMerge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465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通信地址</w:t>
            </w:r>
          </w:p>
        </w:tc>
        <w:tc>
          <w:tcPr>
            <w:tcW w:w="4197" w:type="dxa"/>
            <w:gridSpan w:val="7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457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2151" w:type="dxa"/>
            <w:gridSpan w:val="2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传真</w:t>
            </w:r>
          </w:p>
        </w:tc>
        <w:tc>
          <w:tcPr>
            <w:tcW w:w="1954" w:type="dxa"/>
            <w:gridSpan w:val="3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邮编</w:t>
            </w:r>
          </w:p>
        </w:tc>
        <w:tc>
          <w:tcPr>
            <w:tcW w:w="1768" w:type="dxa"/>
            <w:gridSpan w:val="2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1233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主要经历及荣誉</w:t>
            </w:r>
          </w:p>
        </w:tc>
        <w:tc>
          <w:tcPr>
            <w:tcW w:w="7377" w:type="dxa"/>
            <w:gridSpan w:val="11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1066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科研成果</w:t>
            </w:r>
          </w:p>
        </w:tc>
        <w:tc>
          <w:tcPr>
            <w:tcW w:w="7377" w:type="dxa"/>
            <w:gridSpan w:val="11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43B23" w:rsidRPr="00B05E2D" w:rsidTr="007A4347">
        <w:trPr>
          <w:trHeight w:val="1594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申请人</w:t>
            </w:r>
          </w:p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77" w:type="dxa"/>
            <w:gridSpan w:val="11"/>
            <w:vAlign w:val="center"/>
          </w:tcPr>
          <w:p w:rsidR="00C43B23" w:rsidRPr="00B05E2D" w:rsidRDefault="00C43B23" w:rsidP="007A4347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本人自愿加入中国民办教育创新创业联盟，遵守联盟章程和各项规定，自觉维护联盟利益，履行联盟会员的义务，积极参加联盟的各项活动。</w:t>
            </w:r>
          </w:p>
          <w:p w:rsidR="00C43B23" w:rsidRPr="00B05E2D" w:rsidRDefault="00C43B23" w:rsidP="007A4347">
            <w:pPr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特此声明。</w:t>
            </w:r>
          </w:p>
          <w:p w:rsidR="00C43B23" w:rsidRPr="00B05E2D" w:rsidRDefault="00C43B23" w:rsidP="007A4347">
            <w:pPr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   申请人（签字）：</w:t>
            </w:r>
          </w:p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             年    月    日</w:t>
            </w:r>
          </w:p>
        </w:tc>
      </w:tr>
      <w:tr w:rsidR="00C43B23" w:rsidRPr="00B05E2D" w:rsidTr="007A4347">
        <w:trPr>
          <w:trHeight w:val="1347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举荐单位意见</w:t>
            </w:r>
          </w:p>
        </w:tc>
        <w:tc>
          <w:tcPr>
            <w:tcW w:w="7377" w:type="dxa"/>
            <w:gridSpan w:val="11"/>
            <w:vAlign w:val="center"/>
          </w:tcPr>
          <w:p w:rsidR="00C43B23" w:rsidRPr="00B05E2D" w:rsidRDefault="00C43B23" w:rsidP="007A4347">
            <w:pPr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</w:t>
            </w:r>
          </w:p>
          <w:p w:rsidR="00C43B23" w:rsidRPr="00B05E2D" w:rsidRDefault="00C43B23" w:rsidP="007A4347">
            <w:pPr>
              <w:ind w:firstLineChars="100" w:firstLine="220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负责人（签字）：</w:t>
            </w:r>
          </w:p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             年    月    日</w:t>
            </w:r>
          </w:p>
        </w:tc>
      </w:tr>
      <w:tr w:rsidR="00C43B23" w:rsidRPr="00B05E2D" w:rsidTr="007A4347">
        <w:trPr>
          <w:trHeight w:val="1689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联盟审批意见</w:t>
            </w:r>
          </w:p>
        </w:tc>
        <w:tc>
          <w:tcPr>
            <w:tcW w:w="7377" w:type="dxa"/>
            <w:gridSpan w:val="11"/>
            <w:vAlign w:val="center"/>
          </w:tcPr>
          <w:p w:rsidR="00C43B23" w:rsidRPr="00B05E2D" w:rsidRDefault="00C43B23" w:rsidP="007A4347">
            <w:pPr>
              <w:ind w:firstLineChars="1450" w:firstLine="3190"/>
              <w:rPr>
                <w:rFonts w:ascii="宋体" w:hAnsi="宋体"/>
                <w:sz w:val="22"/>
                <w:szCs w:val="22"/>
              </w:rPr>
            </w:pPr>
          </w:p>
          <w:p w:rsidR="00C43B23" w:rsidRPr="00B05E2D" w:rsidRDefault="00C43B23" w:rsidP="007A4347">
            <w:pPr>
              <w:ind w:firstLineChars="1350" w:firstLine="2970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联盟意见：</w:t>
            </w:r>
          </w:p>
          <w:p w:rsidR="00C43B23" w:rsidRPr="00B05E2D" w:rsidRDefault="00C43B23" w:rsidP="007A4347">
            <w:pPr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   （公章）</w:t>
            </w:r>
          </w:p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                                   年    月    日</w:t>
            </w:r>
          </w:p>
        </w:tc>
      </w:tr>
      <w:tr w:rsidR="00C43B23" w:rsidRPr="00B05E2D" w:rsidTr="007A4347">
        <w:trPr>
          <w:trHeight w:val="695"/>
        </w:trPr>
        <w:tc>
          <w:tcPr>
            <w:tcW w:w="1193" w:type="dxa"/>
            <w:vAlign w:val="center"/>
          </w:tcPr>
          <w:p w:rsidR="00C43B23" w:rsidRPr="00B05E2D" w:rsidRDefault="00C43B23" w:rsidP="007A4347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备   注</w:t>
            </w:r>
          </w:p>
        </w:tc>
        <w:tc>
          <w:tcPr>
            <w:tcW w:w="7377" w:type="dxa"/>
            <w:gridSpan w:val="11"/>
            <w:vAlign w:val="center"/>
          </w:tcPr>
          <w:p w:rsidR="00C43B23" w:rsidRPr="00B05E2D" w:rsidRDefault="00C43B23" w:rsidP="00B57588">
            <w:pPr>
              <w:rPr>
                <w:rFonts w:ascii="宋体" w:hAnsi="宋体"/>
                <w:sz w:val="22"/>
                <w:szCs w:val="22"/>
              </w:rPr>
            </w:pPr>
            <w:r w:rsidRPr="00B05E2D">
              <w:rPr>
                <w:rFonts w:ascii="宋体" w:hAnsi="宋体" w:hint="eastAsia"/>
                <w:sz w:val="22"/>
                <w:szCs w:val="22"/>
              </w:rPr>
              <w:t>说明：填写表格并用A4纸打印填好后</w:t>
            </w:r>
            <w:r w:rsidR="001027E2">
              <w:rPr>
                <w:rFonts w:ascii="宋体" w:hAnsi="宋体" w:hint="eastAsia"/>
                <w:sz w:val="22"/>
                <w:szCs w:val="22"/>
              </w:rPr>
              <w:t>拍照或</w:t>
            </w:r>
            <w:r w:rsidRPr="00B05E2D">
              <w:rPr>
                <w:rFonts w:ascii="宋体" w:hAnsi="宋体" w:hint="eastAsia"/>
                <w:sz w:val="22"/>
                <w:szCs w:val="22"/>
              </w:rPr>
              <w:t>扫描，将</w:t>
            </w:r>
            <w:proofErr w:type="spellStart"/>
            <w:r w:rsidR="001027E2">
              <w:rPr>
                <w:rFonts w:ascii="宋体" w:hAnsi="宋体" w:hint="eastAsia"/>
                <w:sz w:val="22"/>
                <w:szCs w:val="22"/>
              </w:rPr>
              <w:t>wod</w:t>
            </w:r>
            <w:proofErr w:type="spellEnd"/>
            <w:r w:rsidR="001027E2">
              <w:rPr>
                <w:rFonts w:ascii="宋体" w:hAnsi="宋体" w:hint="eastAsia"/>
                <w:sz w:val="22"/>
                <w:szCs w:val="22"/>
              </w:rPr>
              <w:t>文档和</w:t>
            </w:r>
            <w:r w:rsidRPr="00B05E2D">
              <w:rPr>
                <w:rFonts w:ascii="宋体" w:hAnsi="宋体" w:hint="eastAsia"/>
                <w:sz w:val="22"/>
                <w:szCs w:val="22"/>
              </w:rPr>
              <w:t>扫描件发送至联盟秘书处</w:t>
            </w:r>
            <w:hyperlink r:id="rId7" w:history="1">
              <w:r w:rsidRPr="00B05E2D">
                <w:rPr>
                  <w:rFonts w:ascii="宋体" w:hAnsi="宋体" w:hint="eastAsia"/>
                  <w:sz w:val="22"/>
                  <w:szCs w:val="22"/>
                </w:rPr>
                <w:t>cpeiec@163.com</w:t>
              </w:r>
            </w:hyperlink>
            <w:r w:rsidRPr="00B05E2D">
              <w:rPr>
                <w:rFonts w:ascii="宋体" w:hAnsi="宋体" w:hint="eastAsia"/>
                <w:sz w:val="22"/>
                <w:szCs w:val="22"/>
              </w:rPr>
              <w:t xml:space="preserve">。秘书处电话：010-65181168, </w:t>
            </w:r>
            <w:r w:rsidR="00B57588">
              <w:rPr>
                <w:rFonts w:ascii="宋体" w:hAnsi="宋体" w:hint="eastAsia"/>
                <w:sz w:val="22"/>
                <w:szCs w:val="22"/>
              </w:rPr>
              <w:t>17310309757</w:t>
            </w:r>
            <w:r w:rsidRPr="00B05E2D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="00B57588">
              <w:rPr>
                <w:rFonts w:ascii="宋体" w:hAnsi="宋体" w:hint="eastAsia"/>
                <w:sz w:val="22"/>
                <w:szCs w:val="22"/>
              </w:rPr>
              <w:t>葛</w:t>
            </w:r>
            <w:r w:rsidRPr="00B05E2D">
              <w:rPr>
                <w:rFonts w:ascii="宋体" w:hAnsi="宋体" w:hint="eastAsia"/>
                <w:sz w:val="22"/>
                <w:szCs w:val="22"/>
              </w:rPr>
              <w:t>老师</w:t>
            </w:r>
          </w:p>
        </w:tc>
      </w:tr>
    </w:tbl>
    <w:p w:rsidR="006B2BF6" w:rsidRPr="00C43B23" w:rsidRDefault="006B2BF6" w:rsidP="00C43B23"/>
    <w:sectPr w:rsidR="006B2BF6" w:rsidRPr="00C43B23" w:rsidSect="008C66F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C7" w:rsidRDefault="005D0FC7">
      <w:r>
        <w:separator/>
      </w:r>
    </w:p>
  </w:endnote>
  <w:endnote w:type="continuationSeparator" w:id="0">
    <w:p w:rsidR="005D0FC7" w:rsidRDefault="005D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0" w:rsidRDefault="009564D3">
    <w:pPr>
      <w:pStyle w:val="a3"/>
      <w:framePr w:h="0" w:wrap="around" w:vAnchor="text" w:hAnchor="margin" w:xAlign="right" w:y="1"/>
      <w:rPr>
        <w:rStyle w:val="a9"/>
      </w:rPr>
    </w:pPr>
    <w:r>
      <w:fldChar w:fldCharType="begin"/>
    </w:r>
    <w:r w:rsidR="00055A00">
      <w:rPr>
        <w:rStyle w:val="a9"/>
      </w:rPr>
      <w:instrText xml:space="preserve">PAGE  </w:instrText>
    </w:r>
    <w:r>
      <w:fldChar w:fldCharType="end"/>
    </w:r>
  </w:p>
  <w:p w:rsidR="00055A00" w:rsidRDefault="00055A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0" w:rsidRDefault="009564D3">
    <w:pPr>
      <w:pStyle w:val="a3"/>
      <w:framePr w:h="0" w:wrap="around" w:vAnchor="text" w:hAnchor="margin" w:xAlign="right" w:y="1"/>
      <w:rPr>
        <w:rStyle w:val="a9"/>
      </w:rPr>
    </w:pPr>
    <w:r>
      <w:fldChar w:fldCharType="begin"/>
    </w:r>
    <w:r w:rsidR="00055A00">
      <w:rPr>
        <w:rStyle w:val="a9"/>
      </w:rPr>
      <w:instrText xml:space="preserve">PAGE  </w:instrText>
    </w:r>
    <w:r>
      <w:fldChar w:fldCharType="separate"/>
    </w:r>
    <w:r w:rsidR="00176F9F">
      <w:rPr>
        <w:rStyle w:val="a9"/>
        <w:noProof/>
      </w:rPr>
      <w:t>1</w:t>
    </w:r>
    <w:r>
      <w:fldChar w:fldCharType="end"/>
    </w:r>
  </w:p>
  <w:p w:rsidR="00055A00" w:rsidRDefault="00055A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C7" w:rsidRDefault="005D0FC7">
      <w:r>
        <w:separator/>
      </w:r>
    </w:p>
  </w:footnote>
  <w:footnote w:type="continuationSeparator" w:id="0">
    <w:p w:rsidR="005D0FC7" w:rsidRDefault="005D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E4BF9"/>
    <w:rsid w:val="000F10B5"/>
    <w:rsid w:val="000F1C59"/>
    <w:rsid w:val="00102612"/>
    <w:rsid w:val="001027E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76F9F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B711C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0FC7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927D24"/>
    <w:rsid w:val="009564D3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C773B"/>
    <w:rsid w:val="00AD3333"/>
    <w:rsid w:val="00AD6618"/>
    <w:rsid w:val="00AE09A4"/>
    <w:rsid w:val="00AE6CBC"/>
    <w:rsid w:val="00B1550C"/>
    <w:rsid w:val="00B433A8"/>
    <w:rsid w:val="00B44298"/>
    <w:rsid w:val="00B45412"/>
    <w:rsid w:val="00B53D57"/>
    <w:rsid w:val="00B549BB"/>
    <w:rsid w:val="00B57588"/>
    <w:rsid w:val="00B7257E"/>
    <w:rsid w:val="00B7337C"/>
    <w:rsid w:val="00BB07F0"/>
    <w:rsid w:val="00BB2291"/>
    <w:rsid w:val="00BB5A07"/>
    <w:rsid w:val="00BC3277"/>
    <w:rsid w:val="00BC665A"/>
    <w:rsid w:val="00BE2429"/>
    <w:rsid w:val="00C106FB"/>
    <w:rsid w:val="00C40000"/>
    <w:rsid w:val="00C4177D"/>
    <w:rsid w:val="00C422EA"/>
    <w:rsid w:val="00C43B23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EF527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2BF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E38F3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rsid w:val="008E38F3"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 Char"/>
    <w:basedOn w:val="a0"/>
    <w:link w:val="a5"/>
    <w:rsid w:val="008E38F3"/>
    <w:rPr>
      <w:rFonts w:eastAsia="宋体"/>
      <w:b/>
      <w:bCs/>
      <w:kern w:val="2"/>
      <w:sz w:val="32"/>
      <w:szCs w:val="24"/>
      <w:lang w:val="en-US" w:eastAsia="zh-CN" w:bidi="ar-SA"/>
    </w:rPr>
  </w:style>
  <w:style w:type="character" w:styleId="a6">
    <w:name w:val="footnote reference"/>
    <w:rsid w:val="008E38F3"/>
    <w:rPr>
      <w:vertAlign w:val="superscript"/>
    </w:rPr>
  </w:style>
  <w:style w:type="character" w:styleId="a7">
    <w:name w:val="annotation reference"/>
    <w:basedOn w:val="a0"/>
    <w:rsid w:val="008E38F3"/>
    <w:rPr>
      <w:sz w:val="21"/>
      <w:szCs w:val="21"/>
    </w:rPr>
  </w:style>
  <w:style w:type="character" w:styleId="a8">
    <w:name w:val="Hyperlink"/>
    <w:rsid w:val="008E38F3"/>
    <w:rPr>
      <w:color w:val="0000FF"/>
      <w:u w:val="single"/>
    </w:rPr>
  </w:style>
  <w:style w:type="character" w:styleId="a9">
    <w:name w:val="page number"/>
    <w:basedOn w:val="a0"/>
    <w:rsid w:val="008E38F3"/>
  </w:style>
  <w:style w:type="paragraph" w:customStyle="1" w:styleId="aa">
    <w:name w:val="正文格式"/>
    <w:basedOn w:val="a"/>
    <w:rsid w:val="008E38F3"/>
    <w:pPr>
      <w:spacing w:line="360" w:lineRule="auto"/>
      <w:ind w:firstLineChars="200" w:firstLine="480"/>
    </w:pPr>
    <w:rPr>
      <w:rFonts w:eastAsia="仿宋_GB2312"/>
      <w:sz w:val="24"/>
    </w:rPr>
  </w:style>
  <w:style w:type="paragraph" w:styleId="ab">
    <w:name w:val="footnote text"/>
    <w:basedOn w:val="a"/>
    <w:rsid w:val="008E38F3"/>
    <w:pPr>
      <w:snapToGrid w:val="0"/>
      <w:jc w:val="left"/>
    </w:pPr>
    <w:rPr>
      <w:sz w:val="18"/>
      <w:szCs w:val="18"/>
    </w:rPr>
  </w:style>
  <w:style w:type="paragraph" w:styleId="ac">
    <w:name w:val="annotation subject"/>
    <w:basedOn w:val="ad"/>
    <w:next w:val="ad"/>
    <w:rsid w:val="008E38F3"/>
    <w:rPr>
      <w:b/>
      <w:bCs/>
    </w:rPr>
  </w:style>
  <w:style w:type="paragraph" w:styleId="ad">
    <w:name w:val="annotation text"/>
    <w:basedOn w:val="a"/>
    <w:rsid w:val="008E38F3"/>
    <w:pPr>
      <w:jc w:val="left"/>
    </w:pPr>
  </w:style>
  <w:style w:type="paragraph" w:styleId="a5">
    <w:name w:val="Body Text"/>
    <w:basedOn w:val="a"/>
    <w:link w:val="Char1"/>
    <w:rsid w:val="008E38F3"/>
    <w:pPr>
      <w:jc w:val="center"/>
    </w:pPr>
    <w:rPr>
      <w:b/>
      <w:bCs/>
      <w:sz w:val="32"/>
    </w:rPr>
  </w:style>
  <w:style w:type="paragraph" w:styleId="ae">
    <w:name w:val="Body Text Indent"/>
    <w:basedOn w:val="a"/>
    <w:rsid w:val="008E38F3"/>
    <w:pPr>
      <w:spacing w:after="120"/>
      <w:ind w:leftChars="200" w:left="420"/>
    </w:pPr>
  </w:style>
  <w:style w:type="paragraph" w:styleId="2">
    <w:name w:val="Body Text Indent 2"/>
    <w:basedOn w:val="a"/>
    <w:rsid w:val="008E38F3"/>
    <w:pPr>
      <w:spacing w:after="120" w:line="480" w:lineRule="auto"/>
      <w:ind w:leftChars="200" w:left="420"/>
    </w:pPr>
  </w:style>
  <w:style w:type="paragraph" w:styleId="af">
    <w:name w:val="Balloon Text"/>
    <w:basedOn w:val="a"/>
    <w:rsid w:val="008E38F3"/>
    <w:rPr>
      <w:sz w:val="18"/>
      <w:szCs w:val="18"/>
    </w:rPr>
  </w:style>
  <w:style w:type="paragraph" w:styleId="a3">
    <w:name w:val="footer"/>
    <w:basedOn w:val="a"/>
    <w:link w:val="Char"/>
    <w:rsid w:val="008E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1"/>
    <w:uiPriority w:val="39"/>
    <w:rsid w:val="003E4AC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B2BF6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ozhuanwe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TotalTime>31</TotalTime>
  <Pages>1</Pages>
  <Words>103</Words>
  <Characters>590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教高司函〔2011〕     号</dc:title>
  <dc:creator>严骊</dc:creator>
  <cp:lastModifiedBy>Administrator</cp:lastModifiedBy>
  <cp:revision>28</cp:revision>
  <cp:lastPrinted>2015-04-17T09:19:00Z</cp:lastPrinted>
  <dcterms:created xsi:type="dcterms:W3CDTF">2015-11-26T06:41:00Z</dcterms:created>
  <dcterms:modified xsi:type="dcterms:W3CDTF">2018-08-23T01:58:00Z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